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0"/>
      </w:tblGrid>
      <w:tr w:rsidR="00F050BD">
        <w:trPr>
          <w:trHeight w:val="91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050BD" w:rsidRPr="00B533D9" w:rsidRDefault="00F60789" w:rsidP="00F60789">
            <w:pPr>
              <w:jc w:val="right"/>
            </w:pPr>
            <w:r>
              <w:t xml:space="preserve">Директору ЧОУ </w:t>
            </w:r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Автошкола</w:t>
            </w:r>
            <w:proofErr w:type="gramEnd"/>
            <w:r>
              <w:t xml:space="preserve"> «Коммунар»</w:t>
            </w:r>
            <w:r w:rsidR="00EF013B">
              <w:t xml:space="preserve">              </w:t>
            </w:r>
            <w:r>
              <w:t>Шустову Д.В.</w:t>
            </w:r>
          </w:p>
        </w:tc>
      </w:tr>
    </w:tbl>
    <w:p w:rsidR="00F050BD" w:rsidRDefault="00F050BD" w:rsidP="005A2D5A">
      <w:pPr>
        <w:jc w:val="right"/>
      </w:pPr>
    </w:p>
    <w:p w:rsidR="005A2D5A" w:rsidRDefault="005A2D5A"/>
    <w:p w:rsidR="00F050BD" w:rsidRPr="00ED7C0D" w:rsidRDefault="00F050BD" w:rsidP="00ED7C0D">
      <w:pPr>
        <w:jc w:val="center"/>
        <w:rPr>
          <w:b/>
        </w:rPr>
      </w:pPr>
      <w:proofErr w:type="gramStart"/>
      <w:r w:rsidRPr="00ED7C0D">
        <w:rPr>
          <w:b/>
        </w:rPr>
        <w:t>З</w:t>
      </w:r>
      <w:proofErr w:type="gramEnd"/>
      <w:r w:rsidRPr="00ED7C0D">
        <w:rPr>
          <w:b/>
        </w:rPr>
        <w:t xml:space="preserve"> А Я В Л Е Н И Е</w:t>
      </w:r>
    </w:p>
    <w:p w:rsidR="00F050BD" w:rsidRDefault="00F050BD"/>
    <w:p w:rsidR="00F050BD" w:rsidRDefault="00EF013B" w:rsidP="00B533D9">
      <w:pPr>
        <w:spacing w:line="360" w:lineRule="auto"/>
      </w:pPr>
      <w:r>
        <w:t xml:space="preserve">               </w:t>
      </w:r>
      <w:r w:rsidR="005A2D5A">
        <w:t>Прошу зачислить</w:t>
      </w:r>
      <w:r w:rsidR="00F050BD">
        <w:t xml:space="preserve"> меня на </w:t>
      </w:r>
      <w:proofErr w:type="gramStart"/>
      <w:r w:rsidR="00F60789">
        <w:t>обучение по программе</w:t>
      </w:r>
      <w:proofErr w:type="gramEnd"/>
      <w:r w:rsidR="00F60789">
        <w:t xml:space="preserve"> профессиональной подготовки водителей транспортных средств категории «В»</w:t>
      </w:r>
      <w:r w:rsidR="00262649">
        <w:t xml:space="preserve"> </w:t>
      </w:r>
    </w:p>
    <w:p w:rsidR="005A2D5A" w:rsidRDefault="005A2D5A" w:rsidP="00B533D9">
      <w:pPr>
        <w:spacing w:line="360" w:lineRule="auto"/>
      </w:pPr>
    </w:p>
    <w:p w:rsidR="00EF013B" w:rsidRDefault="00EF013B" w:rsidP="00B533D9">
      <w:pPr>
        <w:spacing w:line="360" w:lineRule="auto"/>
      </w:pPr>
      <w:r>
        <w:t>Фамилия    ____________________________________________________________________</w:t>
      </w:r>
    </w:p>
    <w:p w:rsidR="00EF013B" w:rsidRDefault="00EF013B" w:rsidP="00B533D9">
      <w:pPr>
        <w:spacing w:line="360" w:lineRule="auto"/>
      </w:pPr>
      <w:r>
        <w:t>Имя            ____________________________________________________________________</w:t>
      </w:r>
    </w:p>
    <w:p w:rsidR="00EF013B" w:rsidRDefault="00EF013B" w:rsidP="00B533D9">
      <w:pPr>
        <w:spacing w:line="360" w:lineRule="auto"/>
      </w:pPr>
      <w:r>
        <w:t xml:space="preserve">Отчество   ____________________________________________________________________ </w:t>
      </w:r>
    </w:p>
    <w:p w:rsidR="00EF013B" w:rsidRDefault="00EF013B" w:rsidP="00B533D9">
      <w:pPr>
        <w:spacing w:line="360" w:lineRule="auto"/>
      </w:pPr>
      <w:r>
        <w:t>Дата рождения  _______________________________________________________________</w:t>
      </w:r>
    </w:p>
    <w:p w:rsidR="00EF013B" w:rsidRDefault="00EF013B" w:rsidP="00B533D9">
      <w:pPr>
        <w:spacing w:line="360" w:lineRule="auto"/>
      </w:pPr>
      <w:r>
        <w:t>Место рождения  ______________________________________________________________</w:t>
      </w:r>
    </w:p>
    <w:p w:rsidR="00F60789" w:rsidRDefault="00F60789" w:rsidP="00B533D9">
      <w:pPr>
        <w:spacing w:line="360" w:lineRule="auto"/>
      </w:pPr>
      <w:r>
        <w:t>_____________________________________________________________________________</w:t>
      </w:r>
    </w:p>
    <w:p w:rsidR="00EF013B" w:rsidRDefault="00EF013B" w:rsidP="00B533D9">
      <w:pPr>
        <w:spacing w:line="360" w:lineRule="auto"/>
      </w:pPr>
      <w:r>
        <w:t>Паспорт              Серия  ___________________ Номер _______________________________</w:t>
      </w:r>
    </w:p>
    <w:p w:rsidR="00EF013B" w:rsidRDefault="00EF013B" w:rsidP="00B533D9">
      <w:pPr>
        <w:spacing w:line="360" w:lineRule="auto"/>
      </w:pPr>
      <w:r>
        <w:t xml:space="preserve">                       </w:t>
      </w:r>
      <w:r w:rsidR="005A2D5A">
        <w:t xml:space="preserve">     Дата выдачи  _____________ Кем </w:t>
      </w:r>
      <w:proofErr w:type="gramStart"/>
      <w:r w:rsidR="005A2D5A">
        <w:t>выдан</w:t>
      </w:r>
      <w:proofErr w:type="gramEnd"/>
      <w:r w:rsidR="005A2D5A">
        <w:t xml:space="preserve">  </w:t>
      </w:r>
      <w:r>
        <w:t>______</w:t>
      </w:r>
      <w:r w:rsidR="005A2D5A">
        <w:t>______________________</w:t>
      </w:r>
    </w:p>
    <w:p w:rsidR="005A2D5A" w:rsidRDefault="005A2D5A" w:rsidP="00B533D9">
      <w:pPr>
        <w:spacing w:line="360" w:lineRule="auto"/>
      </w:pPr>
      <w:r>
        <w:t xml:space="preserve">                            _______________________________________________________________</w:t>
      </w:r>
    </w:p>
    <w:p w:rsidR="005A2D5A" w:rsidRDefault="005A2D5A" w:rsidP="00B533D9">
      <w:pPr>
        <w:spacing w:line="360" w:lineRule="auto"/>
      </w:pPr>
      <w:r>
        <w:t xml:space="preserve">                            _______________________________________________________________</w:t>
      </w:r>
    </w:p>
    <w:p w:rsidR="005A2D5A" w:rsidRDefault="0089400D" w:rsidP="005A2D5A">
      <w:pPr>
        <w:spacing w:line="360" w:lineRule="auto"/>
      </w:pPr>
      <w:r>
        <w:t>Адрес</w:t>
      </w:r>
      <w:r w:rsidR="005A2D5A">
        <w:t xml:space="preserve"> </w:t>
      </w:r>
      <w:r w:rsidR="00F60789">
        <w:t>постоянной  регистрации __________________________________________________</w:t>
      </w:r>
      <w:r w:rsidR="005A2D5A">
        <w:t xml:space="preserve"> __________________</w:t>
      </w:r>
      <w:r>
        <w:t xml:space="preserve">______________________________ </w:t>
      </w:r>
      <w:r w:rsidR="00F60789">
        <w:t>_</w:t>
      </w:r>
      <w:r w:rsidR="005A2D5A">
        <w:t>___________</w:t>
      </w:r>
      <w:r>
        <w:t>_________________</w:t>
      </w:r>
    </w:p>
    <w:p w:rsidR="00F60789" w:rsidRDefault="005A2D5A" w:rsidP="005A2D5A">
      <w:pPr>
        <w:spacing w:line="360" w:lineRule="auto"/>
      </w:pPr>
      <w:r>
        <w:t>Контактный телефон  __________________________________________________________</w:t>
      </w:r>
      <w:r w:rsidR="00EF013B">
        <w:t xml:space="preserve">   </w:t>
      </w:r>
    </w:p>
    <w:p w:rsidR="00F60789" w:rsidRDefault="00F60789" w:rsidP="005A2D5A">
      <w:pPr>
        <w:spacing w:line="360" w:lineRule="auto"/>
      </w:pPr>
      <w:r>
        <w:t>Водительское удостоверение (при наличии)</w:t>
      </w:r>
      <w:r w:rsidR="00EF013B">
        <w:t xml:space="preserve">  </w:t>
      </w:r>
      <w:r>
        <w:t>_______________________________________</w:t>
      </w:r>
    </w:p>
    <w:p w:rsidR="00F60789" w:rsidRDefault="00F60789" w:rsidP="005A2D5A">
      <w:pPr>
        <w:spacing w:line="360" w:lineRule="auto"/>
      </w:pPr>
      <w:r>
        <w:t>_____________________________________________________________________________</w:t>
      </w:r>
    </w:p>
    <w:p w:rsidR="00EF013B" w:rsidRPr="00F60789" w:rsidRDefault="00F60789" w:rsidP="00F60789">
      <w:pPr>
        <w:spacing w:line="360" w:lineRule="auto"/>
        <w:jc w:val="center"/>
        <w:rPr>
          <w:sz w:val="20"/>
          <w:szCs w:val="20"/>
        </w:rPr>
      </w:pPr>
      <w:r w:rsidRPr="00F60789">
        <w:rPr>
          <w:sz w:val="20"/>
          <w:szCs w:val="20"/>
        </w:rPr>
        <w:t>(категория, серия, номер, когда и кем выдано)</w:t>
      </w:r>
    </w:p>
    <w:p w:rsidR="00F050BD" w:rsidRDefault="00F050BD" w:rsidP="00B533D9">
      <w:pPr>
        <w:spacing w:line="360" w:lineRule="auto"/>
      </w:pPr>
    </w:p>
    <w:p w:rsidR="00F050BD" w:rsidRPr="00B533D9" w:rsidRDefault="00F050BD" w:rsidP="00B533D9">
      <w:pPr>
        <w:spacing w:line="360" w:lineRule="auto"/>
      </w:pPr>
      <w:r w:rsidRPr="00B533D9">
        <w:t>Необходимые документы прилагаю:</w:t>
      </w:r>
    </w:p>
    <w:p w:rsidR="00F050BD" w:rsidRPr="00B533D9" w:rsidRDefault="00F050BD" w:rsidP="00B533D9">
      <w:pPr>
        <w:numPr>
          <w:ilvl w:val="0"/>
          <w:numId w:val="1"/>
        </w:numPr>
        <w:spacing w:line="360" w:lineRule="auto"/>
      </w:pPr>
      <w:r w:rsidRPr="00B533D9">
        <w:t>Мед</w:t>
      </w:r>
      <w:proofErr w:type="gramStart"/>
      <w:r w:rsidRPr="00B533D9">
        <w:t>.</w:t>
      </w:r>
      <w:proofErr w:type="gramEnd"/>
      <w:r w:rsidRPr="00B533D9">
        <w:t xml:space="preserve"> </w:t>
      </w:r>
      <w:proofErr w:type="gramStart"/>
      <w:r w:rsidRPr="00B533D9">
        <w:t>с</w:t>
      </w:r>
      <w:proofErr w:type="gramEnd"/>
      <w:r w:rsidRPr="00B533D9">
        <w:t>правка;</w:t>
      </w:r>
    </w:p>
    <w:p w:rsidR="00F050BD" w:rsidRDefault="00F050BD" w:rsidP="00B533D9">
      <w:pPr>
        <w:numPr>
          <w:ilvl w:val="0"/>
          <w:numId w:val="1"/>
        </w:numPr>
        <w:spacing w:line="360" w:lineRule="auto"/>
      </w:pPr>
      <w:r w:rsidRPr="00B533D9">
        <w:t xml:space="preserve">Фотография 3х4 – </w:t>
      </w:r>
      <w:r w:rsidR="00B154D9">
        <w:t>2</w:t>
      </w:r>
      <w:r w:rsidRPr="00B533D9">
        <w:t xml:space="preserve"> шт.</w:t>
      </w:r>
    </w:p>
    <w:p w:rsidR="0054783E" w:rsidRPr="00B533D9" w:rsidRDefault="0054783E" w:rsidP="00B533D9">
      <w:pPr>
        <w:numPr>
          <w:ilvl w:val="0"/>
          <w:numId w:val="1"/>
        </w:numPr>
        <w:spacing w:line="360" w:lineRule="auto"/>
      </w:pPr>
      <w:r>
        <w:t>Копию паспорта</w:t>
      </w:r>
    </w:p>
    <w:p w:rsidR="00B533D9" w:rsidRDefault="00B533D9" w:rsidP="00B533D9">
      <w:pPr>
        <w:spacing w:line="360" w:lineRule="auto"/>
      </w:pPr>
    </w:p>
    <w:p w:rsidR="00F050BD" w:rsidRPr="00F30E5C" w:rsidRDefault="00F30E5C" w:rsidP="00F30E5C">
      <w:pPr>
        <w:jc w:val="both"/>
      </w:pPr>
      <w:r w:rsidRPr="00F30E5C">
        <w:t xml:space="preserve">С уставом, программой обучения,  календарным учебным графиком, расписанием занятий, правилами внутреннего распорядка, правилами техники безопасности и охраны труда,  другими локальными актами  по организации образовательного процесса </w:t>
      </w:r>
      <w:proofErr w:type="gramStart"/>
      <w:r w:rsidRPr="00F30E5C">
        <w:t>ознакомлен</w:t>
      </w:r>
      <w:proofErr w:type="gramEnd"/>
    </w:p>
    <w:p w:rsidR="005A2D5A" w:rsidRDefault="005A2D5A"/>
    <w:tbl>
      <w:tblPr>
        <w:tblW w:w="702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600"/>
      </w:tblGrid>
      <w:tr w:rsidR="00F050BD" w:rsidTr="0014780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 w:rsidP="00B533D9">
            <w:pPr>
              <w:spacing w:line="360" w:lineRule="auto"/>
            </w:pPr>
            <w:r>
              <w:t>Дата заявления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14780F" w:rsidP="0014780F">
            <w:r>
              <w:t>____________________________</w:t>
            </w:r>
          </w:p>
          <w:p w:rsidR="0014780F" w:rsidRPr="0014780F" w:rsidRDefault="0014780F" w:rsidP="0014780F"/>
        </w:tc>
      </w:tr>
      <w:tr w:rsidR="00F050BD" w:rsidTr="0014780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 w:rsidP="00B533D9">
            <w:pPr>
              <w:spacing w:line="360" w:lineRule="auto"/>
            </w:pPr>
            <w:r>
              <w:t>Личная подпись заявителя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14780F" w:rsidP="00B533D9">
            <w:pPr>
              <w:spacing w:line="360" w:lineRule="auto"/>
            </w:pPr>
            <w:r>
              <w:t>____________________________</w:t>
            </w:r>
          </w:p>
        </w:tc>
      </w:tr>
    </w:tbl>
    <w:p w:rsidR="00F050BD" w:rsidRDefault="00F050BD" w:rsidP="00F60789">
      <w:pPr>
        <w:spacing w:line="360" w:lineRule="auto"/>
      </w:pPr>
    </w:p>
    <w:sectPr w:rsidR="00F050BD" w:rsidSect="008138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4E4B"/>
    <w:multiLevelType w:val="hybridMultilevel"/>
    <w:tmpl w:val="29FC3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5B"/>
    <w:rsid w:val="0014780F"/>
    <w:rsid w:val="00262649"/>
    <w:rsid w:val="002D355B"/>
    <w:rsid w:val="00351A46"/>
    <w:rsid w:val="0054783E"/>
    <w:rsid w:val="005A2D5A"/>
    <w:rsid w:val="007E06F1"/>
    <w:rsid w:val="00810E4C"/>
    <w:rsid w:val="00813811"/>
    <w:rsid w:val="0089400D"/>
    <w:rsid w:val="0092558B"/>
    <w:rsid w:val="009A5DCC"/>
    <w:rsid w:val="009B69E2"/>
    <w:rsid w:val="00B154D9"/>
    <w:rsid w:val="00B533D9"/>
    <w:rsid w:val="00BF795C"/>
    <w:rsid w:val="00ED7C0D"/>
    <w:rsid w:val="00EF013B"/>
    <w:rsid w:val="00F050BD"/>
    <w:rsid w:val="00F30E5C"/>
    <w:rsid w:val="00F6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5C"/>
    <w:rPr>
      <w:sz w:val="24"/>
      <w:szCs w:val="24"/>
    </w:rPr>
  </w:style>
  <w:style w:type="paragraph" w:styleId="1">
    <w:name w:val="heading 1"/>
    <w:basedOn w:val="a"/>
    <w:next w:val="a"/>
    <w:qFormat/>
    <w:rsid w:val="00BF79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4;&#1090;&#1086;&#1096;&#1082;&#1086;&#1083;&#1072;\&#1054;&#1073;&#1088;&#1072;&#1079;&#1094;&#1099;%20&#1076;&#1086;&#1082;&#1091;&#1084;&#1077;&#1085;&#1090;&#1086;&#1074;\&#1047;&#1072;&#1103;&#1074;&#1083;&#1077;&#1085;&#1080;&#1077;%20&#1074;%20&#1072;&#1074;&#1090;&#1086;&#1096;&#1082;&#1086;&#1083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в автошколу</Template>
  <TotalTime>14</TotalTime>
  <Pages>1</Pages>
  <Words>125</Words>
  <Characters>1826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«Автошкола»</vt:lpstr>
    </vt:vector>
  </TitlesOfParts>
  <Company>User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«Автошкола»</dc:title>
  <dc:creator>SPEEDxp</dc:creator>
  <cp:lastModifiedBy>Пользователь</cp:lastModifiedBy>
  <cp:revision>5</cp:revision>
  <cp:lastPrinted>2016-02-28T21:06:00Z</cp:lastPrinted>
  <dcterms:created xsi:type="dcterms:W3CDTF">2016-02-27T17:25:00Z</dcterms:created>
  <dcterms:modified xsi:type="dcterms:W3CDTF">2016-02-28T21:08:00Z</dcterms:modified>
</cp:coreProperties>
</file>